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BB" w:rsidRDefault="00A35CBB" w:rsidP="00A35CBB">
      <w:pPr>
        <w:rPr>
          <w:sz w:val="24"/>
          <w:szCs w:val="24"/>
        </w:rPr>
      </w:pPr>
      <w:r>
        <w:br/>
      </w:r>
      <w:r>
        <w:br/>
      </w:r>
      <w:r>
        <w:br/>
      </w:r>
      <w:r>
        <w:br/>
      </w:r>
      <w:r>
        <w:br/>
      </w:r>
      <w:r>
        <w:br/>
      </w:r>
      <w:r>
        <w:br/>
      </w:r>
      <w:r>
        <w:br/>
      </w:r>
      <w:r>
        <w:rPr>
          <w:noProof/>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1219200</wp:posOffset>
                </wp:positionV>
                <wp:extent cx="7743825" cy="9525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825" cy="952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16A7" id="Rectangle 2" o:spid="_x0000_s1026" style="position:absolute;margin-left:-35.25pt;margin-top:96pt;width:60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" strokecolor="white [3212]"/>
            </w:pict>
          </mc:Fallback>
        </mc:AlternateContent>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-238125</wp:posOffset>
            </wp:positionV>
            <wp:extent cx="7783417"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HTLetterhead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3417" cy="1495425"/>
                    </a:xfrm>
                    <a:prstGeom prst="rect">
                      <a:avLst/>
                    </a:prstGeom>
                  </pic:spPr>
                </pic:pic>
              </a:graphicData>
            </a:graphic>
            <wp14:sizeRelH relativeFrom="margin">
              <wp14:pctWidth>0</wp14:pctWidth>
            </wp14:sizeRelH>
            <wp14:sizeRelV relativeFrom="margin">
              <wp14:pctHeight>0</wp14:pctHeight>
            </wp14:sizeRelV>
          </wp:anchor>
        </w:drawing>
      </w:r>
      <w:r w:rsidR="003E0AFE">
        <w:tab/>
      </w:r>
      <w:r w:rsidR="003E0AFE">
        <w:tab/>
      </w:r>
      <w:r w:rsidR="003E0AFE">
        <w:tab/>
      </w:r>
      <w:r w:rsidR="003E0AFE">
        <w:tab/>
      </w:r>
      <w:r w:rsidR="003E0AFE">
        <w:tab/>
      </w:r>
      <w:r>
        <w:rPr>
          <w:b/>
          <w:sz w:val="36"/>
          <w:szCs w:val="36"/>
        </w:rPr>
        <w:t>Authorization to Repair</w:t>
      </w:r>
      <w:r>
        <w:rPr>
          <w:b/>
          <w:sz w:val="24"/>
          <w:szCs w:val="24"/>
        </w:rPr>
        <w:br/>
      </w:r>
      <w:r>
        <w:rPr>
          <w:b/>
          <w:sz w:val="24"/>
          <w:szCs w:val="24"/>
        </w:rPr>
        <w:br/>
      </w:r>
      <w:r>
        <w:rPr>
          <w:sz w:val="24"/>
          <w:szCs w:val="24"/>
        </w:rPr>
        <w:t>Name: ____________________________________________________________</w:t>
      </w:r>
      <w:r>
        <w:rPr>
          <w:sz w:val="24"/>
          <w:szCs w:val="24"/>
        </w:rPr>
        <w:tab/>
        <w:t>Date: _____/_____/_____</w:t>
      </w:r>
      <w:r>
        <w:rPr>
          <w:sz w:val="24"/>
          <w:szCs w:val="24"/>
        </w:rPr>
        <w:br/>
      </w:r>
      <w:r>
        <w:rPr>
          <w:sz w:val="24"/>
          <w:szCs w:val="24"/>
        </w:rPr>
        <w:br/>
        <w:t>Address: _________________________________________________________________________________</w:t>
      </w:r>
      <w:r>
        <w:rPr>
          <w:sz w:val="24"/>
          <w:szCs w:val="24"/>
        </w:rPr>
        <w:br/>
      </w:r>
      <w:r>
        <w:rPr>
          <w:sz w:val="24"/>
          <w:szCs w:val="24"/>
        </w:rPr>
        <w:br/>
        <w:t>City: _______________________________</w:t>
      </w:r>
      <w:r>
        <w:rPr>
          <w:sz w:val="24"/>
          <w:szCs w:val="24"/>
        </w:rPr>
        <w:tab/>
        <w:t>State: __________________</w:t>
      </w:r>
      <w:r>
        <w:rPr>
          <w:sz w:val="24"/>
          <w:szCs w:val="24"/>
        </w:rPr>
        <w:tab/>
        <w:t>Zip: __________________________</w:t>
      </w:r>
      <w:r w:rsidR="00991475">
        <w:rPr>
          <w:sz w:val="24"/>
          <w:szCs w:val="24"/>
        </w:rPr>
        <w:br/>
      </w:r>
    </w:p>
    <w:p w:rsidR="00A35CBB" w:rsidRDefault="00A35CBB" w:rsidP="00A35CBB">
      <w:pPr>
        <w:rPr>
          <w:sz w:val="24"/>
          <w:szCs w:val="24"/>
        </w:rPr>
      </w:pPr>
      <w:r>
        <w:rPr>
          <w:sz w:val="24"/>
          <w:szCs w:val="24"/>
        </w:rPr>
        <w:t>Home Phone: ____________________________________</w:t>
      </w:r>
      <w:r>
        <w:rPr>
          <w:sz w:val="24"/>
          <w:szCs w:val="24"/>
        </w:rPr>
        <w:tab/>
        <w:t>Work Phone: _______________________________</w:t>
      </w:r>
      <w:r w:rsidR="00991475">
        <w:rPr>
          <w:sz w:val="24"/>
          <w:szCs w:val="24"/>
        </w:rPr>
        <w:br/>
      </w:r>
    </w:p>
    <w:p w:rsidR="00A35CBB" w:rsidRDefault="00A35CBB" w:rsidP="00A35CBB">
      <w:pPr>
        <w:rPr>
          <w:sz w:val="24"/>
          <w:szCs w:val="24"/>
        </w:rPr>
      </w:pPr>
      <w:r>
        <w:rPr>
          <w:sz w:val="24"/>
          <w:szCs w:val="24"/>
        </w:rPr>
        <w:t>Year: ______________________ Make: ______________________ Model: ____________________________</w:t>
      </w:r>
      <w:bookmarkStart w:id="0" w:name="_GoBack"/>
      <w:bookmarkEnd w:id="0"/>
      <w:r w:rsidR="00991475">
        <w:rPr>
          <w:sz w:val="24"/>
          <w:szCs w:val="24"/>
        </w:rPr>
        <w:br/>
      </w:r>
    </w:p>
    <w:p w:rsidR="00A35CBB" w:rsidRDefault="00A35CBB" w:rsidP="00A35CBB">
      <w:pPr>
        <w:rPr>
          <w:sz w:val="24"/>
          <w:szCs w:val="24"/>
        </w:rPr>
      </w:pPr>
      <w:r>
        <w:rPr>
          <w:sz w:val="24"/>
          <w:szCs w:val="24"/>
        </w:rPr>
        <w:t>Plate: _______________________________________ Claim Number: _________________________________</w:t>
      </w:r>
    </w:p>
    <w:p w:rsidR="00A35CBB" w:rsidRDefault="00A35CBB" w:rsidP="00A35CBB">
      <w:pPr>
        <w:rPr>
          <w:sz w:val="24"/>
          <w:szCs w:val="24"/>
        </w:rPr>
      </w:pPr>
    </w:p>
    <w:p w:rsidR="00A35CBB" w:rsidRPr="00A35CBB" w:rsidRDefault="00A35CBB" w:rsidP="00A35CBB">
      <w:pPr>
        <w:ind w:left="-180" w:firstLine="180"/>
        <w:rPr>
          <w:rFonts w:cstheme="minorHAnsi"/>
          <w:color w:val="000000"/>
          <w:sz w:val="24"/>
          <w:szCs w:val="24"/>
        </w:rPr>
      </w:pPr>
      <w:r w:rsidRPr="00A35CBB">
        <w:rPr>
          <w:rFonts w:cstheme="minorHAnsi"/>
          <w:color w:val="000000"/>
          <w:sz w:val="24"/>
          <w:szCs w:val="24"/>
        </w:rPr>
        <w:t xml:space="preserve">I hereby authorize the above named repair shop to perform the repairs necessary to restore my vehicle to pre-accident condition.  The above named repairer is also authorized to act as my agent for the purpose of negotiating on my behalf with my insurer for the cost of repairs, including damage not listed on the original appraisal of my vehicle. </w:t>
      </w:r>
    </w:p>
    <w:p w:rsidR="00A35CBB" w:rsidRDefault="00A35CBB" w:rsidP="00A35CBB">
      <w:pPr>
        <w:ind w:left="-180"/>
        <w:rPr>
          <w:rFonts w:cstheme="minorHAnsi"/>
          <w:color w:val="000000"/>
          <w:sz w:val="24"/>
          <w:szCs w:val="24"/>
        </w:rPr>
      </w:pPr>
      <w:r w:rsidRPr="00A35CBB">
        <w:rPr>
          <w:rFonts w:cstheme="minorHAnsi"/>
          <w:color w:val="000000"/>
          <w:sz w:val="24"/>
          <w:szCs w:val="24"/>
        </w:rPr>
        <w:tab/>
        <w:t>You and your employees may operate the above vehicle for the purpose of testing, delivery, or inspection by my insurer and/or lien-holder</w:t>
      </w:r>
      <w:r>
        <w:rPr>
          <w:rFonts w:ascii="Times New Roman" w:hAnsi="Times New Roman" w:cs="Times New Roman"/>
          <w:color w:val="000000"/>
          <w:sz w:val="26"/>
          <w:szCs w:val="26"/>
        </w:rPr>
        <w:t>.</w:t>
      </w:r>
    </w:p>
    <w:p w:rsidR="00A35CBB" w:rsidRDefault="00A35CBB" w:rsidP="00A35CBB">
      <w:pPr>
        <w:ind w:left="-180"/>
        <w:rPr>
          <w:rFonts w:cstheme="minorHAnsi"/>
          <w:color w:val="000000"/>
          <w:sz w:val="24"/>
          <w:szCs w:val="24"/>
        </w:rPr>
      </w:pPr>
    </w:p>
    <w:p w:rsidR="00A35CBB" w:rsidRDefault="00A35CBB" w:rsidP="00A35CBB">
      <w:pPr>
        <w:ind w:left="-180"/>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5381625</wp:posOffset>
                </wp:positionH>
                <wp:positionV relativeFrom="paragraph">
                  <wp:posOffset>10160</wp:posOffset>
                </wp:positionV>
                <wp:extent cx="171450" cy="1714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F4A0" id="Rectangle 4" o:spid="_x0000_s1026" style="position:absolute;margin-left:423.75pt;margin-top:.8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4G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"/>
            </w:pict>
          </mc:Fallback>
        </mc:AlternateContent>
      </w:r>
      <w:r>
        <w:rPr>
          <w:rFonts w:cstheme="minorHAns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10160</wp:posOffset>
                </wp:positionV>
                <wp:extent cx="171450" cy="17145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80EF" id="Rectangle 3" o:spid="_x0000_s1026" style="position:absolute;margin-left:227.25pt;margin-top:.8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1CHAIAADs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"/>
            </w:pict>
          </mc:Fallback>
        </mc:AlternateContent>
      </w:r>
      <w:r>
        <w:rPr>
          <w:rFonts w:cstheme="minorHAnsi"/>
          <w:color w:val="000000"/>
          <w:sz w:val="24"/>
          <w:szCs w:val="24"/>
        </w:rPr>
        <w:t xml:space="preserve">Repairs to be done according to (check one): </w:t>
      </w:r>
      <w:r>
        <w:rPr>
          <w:rFonts w:cstheme="minorHAnsi"/>
          <w:color w:val="000000"/>
          <w:sz w:val="24"/>
          <w:szCs w:val="24"/>
        </w:rPr>
        <w:tab/>
        <w:t xml:space="preserve">           Insurance Company Appraisal                   Repairer’s Appraisal</w:t>
      </w:r>
    </w:p>
    <w:p w:rsidR="00A35CBB" w:rsidRDefault="00A35CBB" w:rsidP="00A35CBB">
      <w:pPr>
        <w:ind w:left="-180"/>
        <w:rPr>
          <w:rFonts w:cstheme="minorHAnsi"/>
          <w:color w:val="000000"/>
          <w:sz w:val="24"/>
          <w:szCs w:val="24"/>
        </w:rPr>
      </w:pPr>
      <w:r>
        <w:rPr>
          <w:rFonts w:cstheme="minorHAnsi"/>
          <w:color w:val="000000"/>
          <w:sz w:val="24"/>
          <w:szCs w:val="24"/>
        </w:rPr>
        <w:t>I also authorize you to perform any repairs approved by my insurer.</w:t>
      </w:r>
    </w:p>
    <w:p w:rsidR="00A35CBB" w:rsidRDefault="00A35CBB" w:rsidP="00A35CBB">
      <w:pPr>
        <w:ind w:left="-180"/>
        <w:rPr>
          <w:rFonts w:cstheme="minorHAnsi"/>
          <w:color w:val="000000"/>
          <w:sz w:val="24"/>
          <w:szCs w:val="24"/>
        </w:rPr>
      </w:pPr>
    </w:p>
    <w:p w:rsidR="00A35CBB" w:rsidRPr="00A35CBB" w:rsidRDefault="00A35CBB" w:rsidP="00A35CBB">
      <w:pPr>
        <w:ind w:left="-180"/>
        <w:rPr>
          <w:rFonts w:cstheme="minorHAnsi"/>
          <w:color w:val="000000"/>
          <w:sz w:val="24"/>
          <w:szCs w:val="24"/>
        </w:rPr>
      </w:pPr>
      <w:r>
        <w:rPr>
          <w:rFonts w:cstheme="minorHAnsi"/>
          <w:color w:val="000000"/>
          <w:sz w:val="24"/>
          <w:szCs w:val="24"/>
        </w:rPr>
        <w:t>Signature: __________________________________________________________</w:t>
      </w:r>
      <w:r>
        <w:rPr>
          <w:rFonts w:cstheme="minorHAnsi"/>
          <w:color w:val="000000"/>
          <w:sz w:val="24"/>
          <w:szCs w:val="24"/>
        </w:rPr>
        <w:tab/>
        <w:t>Date: _____/_____/_____</w:t>
      </w:r>
    </w:p>
    <w:sectPr w:rsidR="00A35CBB" w:rsidRPr="00A35CBB" w:rsidSect="00A3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B"/>
    <w:rsid w:val="002F4BB1"/>
    <w:rsid w:val="003E0AFE"/>
    <w:rsid w:val="005D39C4"/>
    <w:rsid w:val="00991475"/>
    <w:rsid w:val="00A35CBB"/>
    <w:rsid w:val="00A5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chartTrackingRefBased/>
  <w15:docId w15:val="{E7FB1F38-077D-424F-98B0-DA188CE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DFF81EF6</Template>
  <TotalTime>67</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Dianne Barry</cp:lastModifiedBy>
  <cp:revision>5</cp:revision>
  <cp:lastPrinted>2015-09-21T16:28:00Z</cp:lastPrinted>
  <dcterms:created xsi:type="dcterms:W3CDTF">2014-12-17T18:52:00Z</dcterms:created>
  <dcterms:modified xsi:type="dcterms:W3CDTF">2016-03-01T20:49:00Z</dcterms:modified>
</cp:coreProperties>
</file>